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2F" w:rsidRPr="00440F41" w:rsidRDefault="00F65A2F" w:rsidP="002755F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0F41">
        <w:rPr>
          <w:rFonts w:ascii="Times New Roman" w:hAnsi="Times New Roman" w:cs="Times New Roman"/>
          <w:b/>
          <w:bCs/>
          <w:sz w:val="24"/>
          <w:szCs w:val="24"/>
          <w:u w:val="single"/>
        </w:rPr>
        <w:t>GÜMÜŞOVA BELEDİYE BAŞKANLIĞINA</w:t>
      </w:r>
    </w:p>
    <w:p w:rsidR="00F65A2F" w:rsidRDefault="00F65A2F" w:rsidP="00275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A2F" w:rsidRPr="002755F8" w:rsidRDefault="00F65A2F" w:rsidP="00275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A2F" w:rsidRDefault="00F65A2F" w:rsidP="002755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Pr="00275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sicil </w:t>
      </w:r>
      <w:r w:rsidRPr="002755F8">
        <w:rPr>
          <w:rFonts w:ascii="Times New Roman" w:hAnsi="Times New Roman" w:cs="Times New Roman"/>
          <w:sz w:val="24"/>
          <w:szCs w:val="24"/>
        </w:rPr>
        <w:t xml:space="preserve">nolu su aboneliğime ait </w:t>
      </w:r>
      <w:r>
        <w:rPr>
          <w:rFonts w:ascii="Times New Roman" w:hAnsi="Times New Roman" w:cs="Times New Roman"/>
          <w:sz w:val="24"/>
          <w:szCs w:val="24"/>
        </w:rPr>
        <w:t>aşağıda yazılı adresimde</w:t>
      </w:r>
      <w:r w:rsidRPr="002755F8">
        <w:rPr>
          <w:rFonts w:ascii="Times New Roman" w:hAnsi="Times New Roman" w:cs="Times New Roman"/>
          <w:sz w:val="24"/>
          <w:szCs w:val="24"/>
        </w:rPr>
        <w:t xml:space="preserve"> bulunan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2755F8">
        <w:rPr>
          <w:rFonts w:ascii="Times New Roman" w:hAnsi="Times New Roman" w:cs="Times New Roman"/>
          <w:sz w:val="24"/>
          <w:szCs w:val="24"/>
        </w:rPr>
        <w:t xml:space="preserve"> sayacımın</w:t>
      </w:r>
      <w:r>
        <w:rPr>
          <w:rFonts w:ascii="Times New Roman" w:hAnsi="Times New Roman" w:cs="Times New Roman"/>
          <w:sz w:val="24"/>
          <w:szCs w:val="24"/>
        </w:rPr>
        <w:t xml:space="preserve"> arıza yapmış olması sebebiyle</w:t>
      </w:r>
      <w:r w:rsidRPr="002755F8">
        <w:rPr>
          <w:rFonts w:ascii="Times New Roman" w:hAnsi="Times New Roman" w:cs="Times New Roman"/>
          <w:sz w:val="24"/>
          <w:szCs w:val="24"/>
        </w:rPr>
        <w:t xml:space="preserve"> değiştirilmesi konusunda </w:t>
      </w:r>
      <w:r>
        <w:rPr>
          <w:rFonts w:ascii="Times New Roman" w:hAnsi="Times New Roman" w:cs="Times New Roman"/>
          <w:sz w:val="24"/>
          <w:szCs w:val="24"/>
        </w:rPr>
        <w:t>gereğinin yapılmasını arz ederim. …../…../.……</w:t>
      </w:r>
    </w:p>
    <w:p w:rsidR="00F65A2F" w:rsidRDefault="00F65A2F" w:rsidP="00275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65A2F" w:rsidRDefault="00F65A2F" w:rsidP="00275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F65A2F" w:rsidRDefault="00F65A2F" w:rsidP="00275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F65A2F" w:rsidRDefault="00F65A2F" w:rsidP="00275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A2F" w:rsidRPr="00440F41" w:rsidRDefault="00F65A2F" w:rsidP="002755F8">
      <w:pPr>
        <w:jc w:val="both"/>
        <w:rPr>
          <w:rFonts w:ascii="Times New Roman" w:hAnsi="Times New Roman" w:cs="Times New Roman"/>
          <w:sz w:val="24"/>
          <w:szCs w:val="24"/>
        </w:rPr>
      </w:pPr>
      <w:r w:rsidRPr="00440F41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44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A2F" w:rsidRPr="00440F41" w:rsidRDefault="00F65A2F" w:rsidP="002755F8">
      <w:pPr>
        <w:jc w:val="both"/>
        <w:rPr>
          <w:rFonts w:ascii="Times New Roman" w:hAnsi="Times New Roman" w:cs="Times New Roman"/>
          <w:sz w:val="24"/>
          <w:szCs w:val="24"/>
        </w:rPr>
      </w:pPr>
      <w:r w:rsidRPr="00440F41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 w:rsidRPr="00440F41">
        <w:rPr>
          <w:rFonts w:ascii="Times New Roman" w:hAnsi="Times New Roman" w:cs="Times New Roman"/>
          <w:sz w:val="24"/>
          <w:szCs w:val="24"/>
        </w:rPr>
        <w:t>:</w:t>
      </w:r>
    </w:p>
    <w:p w:rsidR="00F65A2F" w:rsidRPr="00440F41" w:rsidRDefault="00F65A2F" w:rsidP="00275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</w:t>
      </w:r>
      <w:r w:rsidRPr="00440F41">
        <w:rPr>
          <w:rFonts w:ascii="Times New Roman" w:hAnsi="Times New Roman" w:cs="Times New Roman"/>
          <w:sz w:val="24"/>
          <w:szCs w:val="24"/>
        </w:rPr>
        <w:t>imlik Fotokopisi</w:t>
      </w:r>
    </w:p>
    <w:sectPr w:rsidR="00F65A2F" w:rsidRPr="00440F41" w:rsidSect="00C2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5F8"/>
    <w:rsid w:val="001254F8"/>
    <w:rsid w:val="002755F8"/>
    <w:rsid w:val="00440F41"/>
    <w:rsid w:val="004A563D"/>
    <w:rsid w:val="004A6852"/>
    <w:rsid w:val="005D5FE8"/>
    <w:rsid w:val="005F37C0"/>
    <w:rsid w:val="0080694F"/>
    <w:rsid w:val="0087275D"/>
    <w:rsid w:val="00885318"/>
    <w:rsid w:val="00907B64"/>
    <w:rsid w:val="00910934"/>
    <w:rsid w:val="009B5FAC"/>
    <w:rsid w:val="00A5444F"/>
    <w:rsid w:val="00B431F0"/>
    <w:rsid w:val="00BF257E"/>
    <w:rsid w:val="00C27CE3"/>
    <w:rsid w:val="00D00DF1"/>
    <w:rsid w:val="00DD7D2C"/>
    <w:rsid w:val="00E54029"/>
    <w:rsid w:val="00E66507"/>
    <w:rsid w:val="00F6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0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</Pages>
  <Words>62</Words>
  <Characters>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STAJYER</cp:lastModifiedBy>
  <cp:revision>18</cp:revision>
  <cp:lastPrinted>2015-11-09T07:12:00Z</cp:lastPrinted>
  <dcterms:created xsi:type="dcterms:W3CDTF">2015-08-18T13:37:00Z</dcterms:created>
  <dcterms:modified xsi:type="dcterms:W3CDTF">2015-11-24T11:50:00Z</dcterms:modified>
</cp:coreProperties>
</file>